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8F" w:rsidRPr="00861325" w:rsidRDefault="00C10250">
      <w:pPr>
        <w:rPr>
          <w:rFonts w:ascii="Arial" w:hAnsi="Arial" w:cs="Arial"/>
          <w:b/>
          <w:sz w:val="28"/>
          <w:szCs w:val="28"/>
        </w:rPr>
      </w:pPr>
      <w:r w:rsidRPr="00861325">
        <w:rPr>
          <w:rFonts w:ascii="Arial" w:hAnsi="Arial" w:cs="Arial"/>
          <w:b/>
          <w:sz w:val="28"/>
          <w:szCs w:val="28"/>
        </w:rPr>
        <w:t>Grounds &amp; Maintenance Person</w:t>
      </w:r>
    </w:p>
    <w:p w:rsidR="00CD1FD7" w:rsidRPr="00861325" w:rsidRDefault="00797F71">
      <w:pPr>
        <w:rPr>
          <w:rFonts w:ascii="Arial" w:hAnsi="Arial" w:cs="Arial"/>
        </w:rPr>
      </w:pPr>
      <w:r w:rsidRPr="00861325">
        <w:rPr>
          <w:rFonts w:ascii="Arial" w:hAnsi="Arial" w:cs="Arial"/>
        </w:rPr>
        <w:t>We are looking for someone to</w:t>
      </w:r>
      <w:r w:rsidR="007F1A4D" w:rsidRPr="00861325">
        <w:rPr>
          <w:rFonts w:ascii="Arial" w:hAnsi="Arial" w:cs="Arial"/>
        </w:rPr>
        <w:t xml:space="preserve"> join our small team </w:t>
      </w:r>
      <w:r w:rsidR="00716349" w:rsidRPr="00861325">
        <w:rPr>
          <w:rFonts w:ascii="Arial" w:hAnsi="Arial" w:cs="Arial"/>
        </w:rPr>
        <w:t>at the</w:t>
      </w:r>
      <w:r w:rsidR="00CD1FD7" w:rsidRPr="00861325">
        <w:rPr>
          <w:rFonts w:ascii="Arial" w:hAnsi="Arial" w:cs="Arial"/>
        </w:rPr>
        <w:t xml:space="preserve"> Royal Cornwall Events Centre</w:t>
      </w:r>
      <w:r w:rsidRPr="00861325">
        <w:rPr>
          <w:rFonts w:ascii="Arial" w:hAnsi="Arial" w:cs="Arial"/>
        </w:rPr>
        <w:t xml:space="preserve">. </w:t>
      </w:r>
    </w:p>
    <w:p w:rsidR="00CD1FD7" w:rsidRPr="00861325" w:rsidRDefault="00CD1FD7">
      <w:pPr>
        <w:rPr>
          <w:rFonts w:ascii="Arial" w:hAnsi="Arial" w:cs="Arial"/>
        </w:rPr>
      </w:pPr>
      <w:r w:rsidRPr="00861325">
        <w:rPr>
          <w:rFonts w:ascii="Arial" w:hAnsi="Arial" w:cs="Arial"/>
        </w:rPr>
        <w:t>The Events Cen</w:t>
      </w:r>
      <w:r w:rsidR="00662148" w:rsidRPr="00861325">
        <w:rPr>
          <w:rFonts w:ascii="Arial" w:hAnsi="Arial" w:cs="Arial"/>
        </w:rPr>
        <w:t xml:space="preserve">tre now hosts in excess of </w:t>
      </w:r>
      <w:r w:rsidR="00EC036F">
        <w:rPr>
          <w:rFonts w:ascii="Arial" w:hAnsi="Arial" w:cs="Arial"/>
        </w:rPr>
        <w:t>70</w:t>
      </w:r>
      <w:r w:rsidRPr="00861325">
        <w:rPr>
          <w:rFonts w:ascii="Arial" w:hAnsi="Arial" w:cs="Arial"/>
        </w:rPr>
        <w:t xml:space="preserve"> events a year</w:t>
      </w:r>
      <w:r w:rsidR="00716349" w:rsidRPr="00861325">
        <w:rPr>
          <w:rFonts w:ascii="Arial" w:hAnsi="Arial" w:cs="Arial"/>
        </w:rPr>
        <w:t>,</w:t>
      </w:r>
      <w:r w:rsidRPr="00861325">
        <w:rPr>
          <w:rFonts w:ascii="Arial" w:hAnsi="Arial" w:cs="Arial"/>
        </w:rPr>
        <w:t xml:space="preserve"> from s</w:t>
      </w:r>
      <w:r w:rsidR="007F1A4D" w:rsidRPr="00861325">
        <w:rPr>
          <w:rFonts w:ascii="Arial" w:hAnsi="Arial" w:cs="Arial"/>
        </w:rPr>
        <w:t xml:space="preserve">mall </w:t>
      </w:r>
      <w:r w:rsidR="00EC036F">
        <w:rPr>
          <w:rFonts w:ascii="Arial" w:hAnsi="Arial" w:cs="Arial"/>
        </w:rPr>
        <w:t>dog shows to large indoor e</w:t>
      </w:r>
      <w:r w:rsidRPr="00861325">
        <w:rPr>
          <w:rFonts w:ascii="Arial" w:hAnsi="Arial" w:cs="Arial"/>
        </w:rPr>
        <w:t>xhibitions. Due to th</w:t>
      </w:r>
      <w:r w:rsidR="00EC036F">
        <w:rPr>
          <w:rFonts w:ascii="Arial" w:hAnsi="Arial" w:cs="Arial"/>
        </w:rPr>
        <w:t>is</w:t>
      </w:r>
      <w:r w:rsidRPr="00861325">
        <w:rPr>
          <w:rFonts w:ascii="Arial" w:hAnsi="Arial" w:cs="Arial"/>
        </w:rPr>
        <w:t xml:space="preserve"> increasing number of events</w:t>
      </w:r>
      <w:r w:rsidR="00716349" w:rsidRPr="00861325">
        <w:rPr>
          <w:rFonts w:ascii="Arial" w:hAnsi="Arial" w:cs="Arial"/>
        </w:rPr>
        <w:t>,</w:t>
      </w:r>
      <w:r w:rsidRPr="00861325">
        <w:rPr>
          <w:rFonts w:ascii="Arial" w:hAnsi="Arial" w:cs="Arial"/>
        </w:rPr>
        <w:t xml:space="preserve"> we are now looking for an individual to help with</w:t>
      </w:r>
      <w:r w:rsidR="008E7C98" w:rsidRPr="00861325">
        <w:rPr>
          <w:rFonts w:ascii="Arial" w:hAnsi="Arial" w:cs="Arial"/>
        </w:rPr>
        <w:t xml:space="preserve"> the day to day running of the Events C</w:t>
      </w:r>
      <w:r w:rsidR="007F1A4D" w:rsidRPr="00861325">
        <w:rPr>
          <w:rFonts w:ascii="Arial" w:hAnsi="Arial" w:cs="Arial"/>
        </w:rPr>
        <w:t xml:space="preserve">entre, the </w:t>
      </w:r>
      <w:r w:rsidR="00716349" w:rsidRPr="00861325">
        <w:rPr>
          <w:rFonts w:ascii="Arial" w:hAnsi="Arial" w:cs="Arial"/>
        </w:rPr>
        <w:t>g</w:t>
      </w:r>
      <w:r w:rsidR="007F1A4D" w:rsidRPr="00861325">
        <w:rPr>
          <w:rFonts w:ascii="Arial" w:hAnsi="Arial" w:cs="Arial"/>
        </w:rPr>
        <w:t xml:space="preserve">rounds and </w:t>
      </w:r>
      <w:r w:rsidR="00716349" w:rsidRPr="00861325">
        <w:rPr>
          <w:rFonts w:ascii="Arial" w:hAnsi="Arial" w:cs="Arial"/>
        </w:rPr>
        <w:t>all the associated b</w:t>
      </w:r>
      <w:r w:rsidRPr="00861325">
        <w:rPr>
          <w:rFonts w:ascii="Arial" w:hAnsi="Arial" w:cs="Arial"/>
        </w:rPr>
        <w:t>uildings.</w:t>
      </w:r>
      <w:r w:rsidR="00274FC8" w:rsidRPr="00861325">
        <w:rPr>
          <w:rFonts w:ascii="Arial" w:hAnsi="Arial" w:cs="Arial"/>
        </w:rPr>
        <w:t xml:space="preserve"> Much of the work will be outdoors so the position would suit someone who is comfortable working in all weathers!</w:t>
      </w:r>
    </w:p>
    <w:p w:rsidR="00716349" w:rsidRPr="00861325" w:rsidRDefault="00797F71">
      <w:pPr>
        <w:rPr>
          <w:rFonts w:ascii="Arial" w:hAnsi="Arial" w:cs="Arial"/>
        </w:rPr>
      </w:pPr>
      <w:r w:rsidRPr="00861325">
        <w:rPr>
          <w:rFonts w:ascii="Arial" w:hAnsi="Arial" w:cs="Arial"/>
        </w:rPr>
        <w:t xml:space="preserve">The </w:t>
      </w:r>
      <w:r w:rsidR="00716349" w:rsidRPr="00861325">
        <w:rPr>
          <w:rFonts w:ascii="Arial" w:hAnsi="Arial" w:cs="Arial"/>
        </w:rPr>
        <w:t>role</w:t>
      </w:r>
      <w:r w:rsidRPr="00861325">
        <w:rPr>
          <w:rFonts w:ascii="Arial" w:hAnsi="Arial" w:cs="Arial"/>
        </w:rPr>
        <w:t xml:space="preserve"> requires a va</w:t>
      </w:r>
      <w:r w:rsidR="002001A3" w:rsidRPr="00861325">
        <w:rPr>
          <w:rFonts w:ascii="Arial" w:hAnsi="Arial" w:cs="Arial"/>
        </w:rPr>
        <w:t xml:space="preserve">ried mix of desirable skills, </w:t>
      </w:r>
      <w:r w:rsidR="00716349" w:rsidRPr="00861325">
        <w:rPr>
          <w:rFonts w:ascii="Arial" w:hAnsi="Arial" w:cs="Arial"/>
        </w:rPr>
        <w:t>and</w:t>
      </w:r>
      <w:r w:rsidRPr="00861325">
        <w:rPr>
          <w:rFonts w:ascii="Arial" w:hAnsi="Arial" w:cs="Arial"/>
        </w:rPr>
        <w:t xml:space="preserve"> will involve </w:t>
      </w:r>
      <w:r w:rsidR="00716349" w:rsidRPr="00861325">
        <w:rPr>
          <w:rFonts w:ascii="Arial" w:hAnsi="Arial" w:cs="Arial"/>
        </w:rPr>
        <w:t xml:space="preserve">working with a variety of people (we liaise with other staff, clients of the Events Centre/Showground and external contractors) but also, at times, we work alone.  </w:t>
      </w:r>
    </w:p>
    <w:p w:rsidR="00797F71" w:rsidRPr="00861325" w:rsidRDefault="00797F71">
      <w:pPr>
        <w:rPr>
          <w:rFonts w:ascii="Arial" w:hAnsi="Arial" w:cs="Arial"/>
        </w:rPr>
      </w:pPr>
      <w:r w:rsidRPr="00861325">
        <w:rPr>
          <w:rFonts w:ascii="Arial" w:hAnsi="Arial" w:cs="Arial"/>
          <w:b/>
          <w:sz w:val="28"/>
          <w:szCs w:val="28"/>
        </w:rPr>
        <w:t>Duties include:</w:t>
      </w:r>
    </w:p>
    <w:p w:rsidR="008E7C98" w:rsidRPr="00861325" w:rsidRDefault="00716349" w:rsidP="008613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1325">
        <w:rPr>
          <w:rFonts w:ascii="Arial" w:hAnsi="Arial" w:cs="Arial"/>
        </w:rPr>
        <w:t>Grass cutting &amp; ground maintenance using tractor, r</w:t>
      </w:r>
      <w:r w:rsidR="008E7C98" w:rsidRPr="00861325">
        <w:rPr>
          <w:rFonts w:ascii="Arial" w:hAnsi="Arial" w:cs="Arial"/>
        </w:rPr>
        <w:t xml:space="preserve">ide on mower, </w:t>
      </w:r>
      <w:r w:rsidRPr="00861325">
        <w:rPr>
          <w:rFonts w:ascii="Arial" w:hAnsi="Arial" w:cs="Arial"/>
        </w:rPr>
        <w:t>m</w:t>
      </w:r>
      <w:r w:rsidR="008E7C98" w:rsidRPr="00861325">
        <w:rPr>
          <w:rFonts w:ascii="Arial" w:hAnsi="Arial" w:cs="Arial"/>
        </w:rPr>
        <w:t xml:space="preserve">ini </w:t>
      </w:r>
      <w:r w:rsidRPr="00861325">
        <w:rPr>
          <w:rFonts w:ascii="Arial" w:hAnsi="Arial" w:cs="Arial"/>
        </w:rPr>
        <w:t>d</w:t>
      </w:r>
      <w:r w:rsidR="008E7C98" w:rsidRPr="00861325">
        <w:rPr>
          <w:rFonts w:ascii="Arial" w:hAnsi="Arial" w:cs="Arial"/>
        </w:rPr>
        <w:t>igger, strimmer, hedge cutter and chainsaw</w:t>
      </w:r>
      <w:r w:rsidRPr="00861325">
        <w:rPr>
          <w:rFonts w:ascii="Arial" w:hAnsi="Arial" w:cs="Arial"/>
        </w:rPr>
        <w:t>.</w:t>
      </w:r>
    </w:p>
    <w:p w:rsidR="00662148" w:rsidRPr="00861325" w:rsidRDefault="00716349" w:rsidP="008613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1325">
        <w:rPr>
          <w:rFonts w:ascii="Arial" w:hAnsi="Arial" w:cs="Arial"/>
        </w:rPr>
        <w:t>Basic m</w:t>
      </w:r>
      <w:r w:rsidR="00797F71" w:rsidRPr="00861325">
        <w:rPr>
          <w:rFonts w:ascii="Arial" w:hAnsi="Arial" w:cs="Arial"/>
        </w:rPr>
        <w:t>aintenance of buildings</w:t>
      </w:r>
      <w:r w:rsidR="00625D4C" w:rsidRPr="00861325">
        <w:rPr>
          <w:rFonts w:ascii="Arial" w:hAnsi="Arial" w:cs="Arial"/>
        </w:rPr>
        <w:t xml:space="preserve"> and Events Centre equipment, </w:t>
      </w:r>
      <w:r w:rsidR="00ED2E81" w:rsidRPr="00861325">
        <w:rPr>
          <w:rFonts w:ascii="Arial" w:hAnsi="Arial" w:cs="Arial"/>
        </w:rPr>
        <w:t xml:space="preserve">including </w:t>
      </w:r>
      <w:r w:rsidR="00797F71" w:rsidRPr="00861325">
        <w:rPr>
          <w:rFonts w:ascii="Arial" w:hAnsi="Arial" w:cs="Arial"/>
        </w:rPr>
        <w:t>painting, repair work, carpentry and masonry</w:t>
      </w:r>
      <w:r w:rsidR="00662148" w:rsidRPr="00861325">
        <w:rPr>
          <w:rFonts w:ascii="Arial" w:hAnsi="Arial" w:cs="Arial"/>
        </w:rPr>
        <w:t>.</w:t>
      </w:r>
    </w:p>
    <w:p w:rsidR="00797F71" w:rsidRPr="00861325" w:rsidRDefault="00716349" w:rsidP="008613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1325">
        <w:rPr>
          <w:rFonts w:ascii="Arial" w:hAnsi="Arial" w:cs="Arial"/>
        </w:rPr>
        <w:t>Basic plumbing</w:t>
      </w:r>
      <w:r w:rsidR="00CD1FD7" w:rsidRPr="00861325">
        <w:rPr>
          <w:rFonts w:ascii="Arial" w:hAnsi="Arial" w:cs="Arial"/>
        </w:rPr>
        <w:t xml:space="preserve">. The management of </w:t>
      </w:r>
      <w:r w:rsidR="00797F71" w:rsidRPr="00861325">
        <w:rPr>
          <w:rFonts w:ascii="Arial" w:hAnsi="Arial" w:cs="Arial"/>
        </w:rPr>
        <w:t xml:space="preserve">temporary </w:t>
      </w:r>
      <w:r w:rsidR="00CD1FD7" w:rsidRPr="00861325">
        <w:rPr>
          <w:rFonts w:ascii="Arial" w:hAnsi="Arial" w:cs="Arial"/>
        </w:rPr>
        <w:t>water supplies throughout the site and other basic plumbing work.</w:t>
      </w:r>
    </w:p>
    <w:p w:rsidR="00625D4C" w:rsidRPr="00861325" w:rsidRDefault="00716349" w:rsidP="008613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1325">
        <w:rPr>
          <w:rFonts w:ascii="Arial" w:hAnsi="Arial" w:cs="Arial"/>
        </w:rPr>
        <w:t>B</w:t>
      </w:r>
      <w:r w:rsidR="008E7C98" w:rsidRPr="00861325">
        <w:rPr>
          <w:rFonts w:ascii="Arial" w:hAnsi="Arial" w:cs="Arial"/>
        </w:rPr>
        <w:t xml:space="preserve">asic </w:t>
      </w:r>
      <w:r w:rsidRPr="00861325">
        <w:rPr>
          <w:rFonts w:ascii="Arial" w:hAnsi="Arial" w:cs="Arial"/>
        </w:rPr>
        <w:t>m</w:t>
      </w:r>
      <w:r w:rsidR="00625D4C" w:rsidRPr="00861325">
        <w:rPr>
          <w:rFonts w:ascii="Arial" w:hAnsi="Arial" w:cs="Arial"/>
        </w:rPr>
        <w:t>a</w:t>
      </w:r>
      <w:r w:rsidR="002001A3" w:rsidRPr="00861325">
        <w:rPr>
          <w:rFonts w:ascii="Arial" w:hAnsi="Arial" w:cs="Arial"/>
        </w:rPr>
        <w:t xml:space="preserve">intenance of </w:t>
      </w:r>
      <w:r w:rsidRPr="00861325">
        <w:rPr>
          <w:rFonts w:ascii="Arial" w:hAnsi="Arial" w:cs="Arial"/>
        </w:rPr>
        <w:t>ground c</w:t>
      </w:r>
      <w:r w:rsidR="008E7C98" w:rsidRPr="00861325">
        <w:rPr>
          <w:rFonts w:ascii="Arial" w:hAnsi="Arial" w:cs="Arial"/>
        </w:rPr>
        <w:t xml:space="preserve">are equipment, </w:t>
      </w:r>
      <w:r w:rsidRPr="00861325">
        <w:rPr>
          <w:rFonts w:ascii="Arial" w:hAnsi="Arial" w:cs="Arial"/>
        </w:rPr>
        <w:t>site vehicles and t</w:t>
      </w:r>
      <w:r w:rsidR="002001A3" w:rsidRPr="00861325">
        <w:rPr>
          <w:rFonts w:ascii="Arial" w:hAnsi="Arial" w:cs="Arial"/>
        </w:rPr>
        <w:t xml:space="preserve">ele </w:t>
      </w:r>
      <w:r w:rsidRPr="00861325">
        <w:rPr>
          <w:rFonts w:ascii="Arial" w:hAnsi="Arial" w:cs="Arial"/>
        </w:rPr>
        <w:t>h</w:t>
      </w:r>
      <w:r w:rsidR="008E7C98" w:rsidRPr="00861325">
        <w:rPr>
          <w:rFonts w:ascii="Arial" w:hAnsi="Arial" w:cs="Arial"/>
        </w:rPr>
        <w:t>andler.</w:t>
      </w:r>
    </w:p>
    <w:p w:rsidR="00625D4C" w:rsidRPr="00861325" w:rsidRDefault="00CD1FD7" w:rsidP="008613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1325">
        <w:rPr>
          <w:rFonts w:ascii="Arial" w:hAnsi="Arial" w:cs="Arial"/>
        </w:rPr>
        <w:t xml:space="preserve">Liaising with clients and users of the </w:t>
      </w:r>
      <w:r w:rsidR="00662148" w:rsidRPr="00861325">
        <w:rPr>
          <w:rFonts w:ascii="Arial" w:hAnsi="Arial" w:cs="Arial"/>
        </w:rPr>
        <w:t>E</w:t>
      </w:r>
      <w:r w:rsidRPr="00861325">
        <w:rPr>
          <w:rFonts w:ascii="Arial" w:hAnsi="Arial" w:cs="Arial"/>
        </w:rPr>
        <w:t>vents</w:t>
      </w:r>
      <w:r w:rsidR="00662148" w:rsidRPr="00861325">
        <w:rPr>
          <w:rFonts w:ascii="Arial" w:hAnsi="Arial" w:cs="Arial"/>
        </w:rPr>
        <w:t xml:space="preserve"> C</w:t>
      </w:r>
      <w:r w:rsidRPr="00861325">
        <w:rPr>
          <w:rFonts w:ascii="Arial" w:hAnsi="Arial" w:cs="Arial"/>
        </w:rPr>
        <w:t>entre</w:t>
      </w:r>
      <w:r w:rsidR="00274FC8" w:rsidRPr="00861325">
        <w:rPr>
          <w:rFonts w:ascii="Arial" w:hAnsi="Arial" w:cs="Arial"/>
        </w:rPr>
        <w:t>, ensuring that t</w:t>
      </w:r>
      <w:r w:rsidR="00716349" w:rsidRPr="00861325">
        <w:rPr>
          <w:rFonts w:ascii="Arial" w:hAnsi="Arial" w:cs="Arial"/>
        </w:rPr>
        <w:t xml:space="preserve">hey have what they need for </w:t>
      </w:r>
      <w:r w:rsidR="00274FC8" w:rsidRPr="00861325">
        <w:rPr>
          <w:rFonts w:ascii="Arial" w:hAnsi="Arial" w:cs="Arial"/>
        </w:rPr>
        <w:t>their event etc</w:t>
      </w:r>
      <w:r w:rsidR="00662148" w:rsidRPr="00861325">
        <w:rPr>
          <w:rFonts w:ascii="Arial" w:hAnsi="Arial" w:cs="Arial"/>
        </w:rPr>
        <w:t>.</w:t>
      </w:r>
    </w:p>
    <w:p w:rsidR="00CD1FD7" w:rsidRPr="00861325" w:rsidRDefault="00274FC8" w:rsidP="008613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1325">
        <w:rPr>
          <w:rFonts w:ascii="Arial" w:hAnsi="Arial" w:cs="Arial"/>
        </w:rPr>
        <w:t>Some out of hours work</w:t>
      </w:r>
      <w:r w:rsidR="008E7C98" w:rsidRPr="00861325">
        <w:rPr>
          <w:rFonts w:ascii="Arial" w:hAnsi="Arial" w:cs="Arial"/>
        </w:rPr>
        <w:t xml:space="preserve"> during busy periods.</w:t>
      </w:r>
    </w:p>
    <w:p w:rsidR="00B377A2" w:rsidRPr="00861325" w:rsidRDefault="00B377A2" w:rsidP="0086132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1325">
        <w:rPr>
          <w:rFonts w:ascii="Arial" w:hAnsi="Arial" w:cs="Arial"/>
        </w:rPr>
        <w:t>Monitoring water, oil and fuel tank levels</w:t>
      </w:r>
    </w:p>
    <w:p w:rsidR="00861325" w:rsidRPr="00861325" w:rsidRDefault="00CD1FD7" w:rsidP="00861325">
      <w:pPr>
        <w:rPr>
          <w:rFonts w:ascii="Arial" w:hAnsi="Arial" w:cs="Arial"/>
          <w:b/>
          <w:sz w:val="28"/>
          <w:szCs w:val="28"/>
        </w:rPr>
      </w:pPr>
      <w:r w:rsidRPr="00861325">
        <w:rPr>
          <w:rFonts w:ascii="Arial" w:hAnsi="Arial" w:cs="Arial"/>
          <w:b/>
          <w:sz w:val="28"/>
          <w:szCs w:val="28"/>
        </w:rPr>
        <w:t>The ideal candidate will have the following skills:</w:t>
      </w:r>
    </w:p>
    <w:p w:rsidR="00861325" w:rsidRPr="00861325" w:rsidRDefault="00716349" w:rsidP="0086132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61325">
        <w:rPr>
          <w:rFonts w:ascii="Arial" w:hAnsi="Arial" w:cs="Arial"/>
        </w:rPr>
        <w:t xml:space="preserve">Experience in general building maintenance </w:t>
      </w:r>
    </w:p>
    <w:p w:rsidR="00716349" w:rsidRPr="00861325" w:rsidRDefault="00716349" w:rsidP="0086132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861325">
        <w:rPr>
          <w:rFonts w:ascii="Arial" w:hAnsi="Arial" w:cs="Arial"/>
        </w:rPr>
        <w:t>Experience in use of tract</w:t>
      </w:r>
      <w:r w:rsidR="00861325" w:rsidRPr="00861325">
        <w:rPr>
          <w:rFonts w:ascii="Arial" w:hAnsi="Arial" w:cs="Arial"/>
        </w:rPr>
        <w:t>or mower, and mini digger</w:t>
      </w:r>
    </w:p>
    <w:p w:rsidR="00716349" w:rsidRPr="00861325" w:rsidRDefault="00716349" w:rsidP="008613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61325">
        <w:rPr>
          <w:rFonts w:ascii="Arial" w:hAnsi="Arial" w:cs="Arial"/>
        </w:rPr>
        <w:t>Self-motivation</w:t>
      </w:r>
      <w:r w:rsidR="00861325" w:rsidRPr="00861325">
        <w:rPr>
          <w:rFonts w:ascii="Arial" w:hAnsi="Arial" w:cs="Arial"/>
        </w:rPr>
        <w:t xml:space="preserve"> and ability to use initiative</w:t>
      </w:r>
    </w:p>
    <w:p w:rsidR="007F1A4D" w:rsidRPr="00861325" w:rsidRDefault="007F1A4D" w:rsidP="008613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61325">
        <w:rPr>
          <w:rFonts w:ascii="Arial" w:hAnsi="Arial" w:cs="Arial"/>
        </w:rPr>
        <w:t xml:space="preserve">Basic computer literacy, ability to </w:t>
      </w:r>
      <w:r w:rsidR="00861325" w:rsidRPr="00861325">
        <w:rPr>
          <w:rFonts w:ascii="Arial" w:hAnsi="Arial" w:cs="Arial"/>
        </w:rPr>
        <w:t xml:space="preserve">use email and spreadsheets </w:t>
      </w:r>
      <w:proofErr w:type="spellStart"/>
      <w:r w:rsidR="00861325" w:rsidRPr="00861325">
        <w:rPr>
          <w:rFonts w:ascii="Arial" w:hAnsi="Arial" w:cs="Arial"/>
        </w:rPr>
        <w:t>etc</w:t>
      </w:r>
      <w:proofErr w:type="spellEnd"/>
    </w:p>
    <w:p w:rsidR="00861325" w:rsidRPr="00861325" w:rsidRDefault="00861325" w:rsidP="002001A3">
      <w:pPr>
        <w:spacing w:after="0"/>
        <w:rPr>
          <w:rFonts w:ascii="Arial" w:hAnsi="Arial" w:cs="Arial"/>
        </w:rPr>
      </w:pPr>
    </w:p>
    <w:p w:rsidR="00861325" w:rsidRPr="00861325" w:rsidRDefault="00861325" w:rsidP="002001A3">
      <w:pPr>
        <w:spacing w:after="0"/>
        <w:rPr>
          <w:rFonts w:ascii="Arial" w:hAnsi="Arial" w:cs="Arial"/>
          <w:b/>
          <w:sz w:val="28"/>
          <w:szCs w:val="28"/>
        </w:rPr>
      </w:pPr>
      <w:r w:rsidRPr="00861325">
        <w:rPr>
          <w:rFonts w:ascii="Arial" w:hAnsi="Arial" w:cs="Arial"/>
          <w:b/>
          <w:sz w:val="28"/>
          <w:szCs w:val="28"/>
        </w:rPr>
        <w:t>Desirable Skills (but not essential):</w:t>
      </w:r>
    </w:p>
    <w:p w:rsidR="00797F71" w:rsidRPr="00861325" w:rsidRDefault="00797F71" w:rsidP="008613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61325">
        <w:rPr>
          <w:rFonts w:ascii="Arial" w:hAnsi="Arial" w:cs="Arial"/>
        </w:rPr>
        <w:t>T</w:t>
      </w:r>
      <w:r w:rsidR="00274FC8" w:rsidRPr="00861325">
        <w:rPr>
          <w:rFonts w:ascii="Arial" w:hAnsi="Arial" w:cs="Arial"/>
        </w:rPr>
        <w:t>raining certificate</w:t>
      </w:r>
      <w:r w:rsidRPr="00861325">
        <w:rPr>
          <w:rFonts w:ascii="Arial" w:hAnsi="Arial" w:cs="Arial"/>
        </w:rPr>
        <w:t xml:space="preserve"> for use of </w:t>
      </w:r>
      <w:r w:rsidR="00662148" w:rsidRPr="00861325">
        <w:rPr>
          <w:rFonts w:ascii="Arial" w:hAnsi="Arial" w:cs="Arial"/>
        </w:rPr>
        <w:t xml:space="preserve">a </w:t>
      </w:r>
      <w:r w:rsidRPr="00861325">
        <w:rPr>
          <w:rFonts w:ascii="Arial" w:hAnsi="Arial" w:cs="Arial"/>
        </w:rPr>
        <w:t xml:space="preserve">telehandler </w:t>
      </w:r>
    </w:p>
    <w:p w:rsidR="00274FC8" w:rsidRPr="00861325" w:rsidRDefault="00274FC8" w:rsidP="008613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61325">
        <w:rPr>
          <w:rFonts w:ascii="Arial" w:hAnsi="Arial" w:cs="Arial"/>
        </w:rPr>
        <w:t>Training cert</w:t>
      </w:r>
      <w:r w:rsidR="00662148" w:rsidRPr="00861325">
        <w:rPr>
          <w:rFonts w:ascii="Arial" w:hAnsi="Arial" w:cs="Arial"/>
        </w:rPr>
        <w:t xml:space="preserve">ificate for chainsaw, strimmer </w:t>
      </w:r>
    </w:p>
    <w:p w:rsidR="00716349" w:rsidRPr="00861325" w:rsidRDefault="00716349" w:rsidP="008613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61325">
        <w:rPr>
          <w:rFonts w:ascii="Arial" w:hAnsi="Arial" w:cs="Arial"/>
        </w:rPr>
        <w:t xml:space="preserve">Basic </w:t>
      </w:r>
      <w:r w:rsidR="00861325" w:rsidRPr="00861325">
        <w:rPr>
          <w:rFonts w:ascii="Arial" w:hAnsi="Arial" w:cs="Arial"/>
        </w:rPr>
        <w:t>p</w:t>
      </w:r>
      <w:r w:rsidRPr="00861325">
        <w:rPr>
          <w:rFonts w:ascii="Arial" w:hAnsi="Arial" w:cs="Arial"/>
        </w:rPr>
        <w:t xml:space="preserve">lumbing skills </w:t>
      </w:r>
    </w:p>
    <w:p w:rsidR="002001A3" w:rsidRPr="00861325" w:rsidRDefault="002001A3" w:rsidP="008613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61325">
        <w:rPr>
          <w:rFonts w:ascii="Arial" w:hAnsi="Arial" w:cs="Arial"/>
        </w:rPr>
        <w:t>Some basic motor mech</w:t>
      </w:r>
      <w:r w:rsidR="007F1A4D" w:rsidRPr="00861325">
        <w:rPr>
          <w:rFonts w:ascii="Arial" w:hAnsi="Arial" w:cs="Arial"/>
        </w:rPr>
        <w:t xml:space="preserve">anics and or Welding experience </w:t>
      </w:r>
    </w:p>
    <w:p w:rsidR="002001A3" w:rsidRDefault="002001A3" w:rsidP="002001A3">
      <w:pPr>
        <w:spacing w:after="0"/>
      </w:pPr>
    </w:p>
    <w:p w:rsidR="002001A3" w:rsidRDefault="002001A3" w:rsidP="002001A3">
      <w:pPr>
        <w:spacing w:after="0"/>
      </w:pPr>
    </w:p>
    <w:p w:rsidR="007F1A4D" w:rsidRPr="00861325" w:rsidRDefault="00ED2E81">
      <w:pPr>
        <w:rPr>
          <w:rFonts w:ascii="Arial" w:hAnsi="Arial" w:cs="Arial"/>
        </w:rPr>
      </w:pPr>
      <w:r w:rsidRPr="00861325">
        <w:rPr>
          <w:rFonts w:ascii="Arial" w:hAnsi="Arial" w:cs="Arial"/>
        </w:rPr>
        <w:t>The position is full-time (40hrs per week</w:t>
      </w:r>
      <w:r w:rsidR="00861325">
        <w:rPr>
          <w:rFonts w:ascii="Arial" w:hAnsi="Arial" w:cs="Arial"/>
        </w:rPr>
        <w:t xml:space="preserve"> </w:t>
      </w:r>
      <w:r w:rsidR="007F1A4D" w:rsidRPr="00861325">
        <w:rPr>
          <w:rFonts w:ascii="Arial" w:hAnsi="Arial" w:cs="Arial"/>
        </w:rPr>
        <w:t>- a general day will be 0800</w:t>
      </w:r>
      <w:r w:rsidR="00861325">
        <w:rPr>
          <w:rFonts w:ascii="Arial" w:hAnsi="Arial" w:cs="Arial"/>
        </w:rPr>
        <w:t xml:space="preserve"> </w:t>
      </w:r>
      <w:r w:rsidR="007F1A4D" w:rsidRPr="00861325">
        <w:rPr>
          <w:rFonts w:ascii="Arial" w:hAnsi="Arial" w:cs="Arial"/>
        </w:rPr>
        <w:t>-</w:t>
      </w:r>
      <w:r w:rsidR="00861325">
        <w:rPr>
          <w:rFonts w:ascii="Arial" w:hAnsi="Arial" w:cs="Arial"/>
        </w:rPr>
        <w:t xml:space="preserve"> </w:t>
      </w:r>
      <w:r w:rsidR="007F1A4D" w:rsidRPr="00861325">
        <w:rPr>
          <w:rFonts w:ascii="Arial" w:hAnsi="Arial" w:cs="Arial"/>
        </w:rPr>
        <w:t xml:space="preserve">1700 with 1hr </w:t>
      </w:r>
      <w:r w:rsidR="00861325">
        <w:rPr>
          <w:rFonts w:ascii="Arial" w:hAnsi="Arial" w:cs="Arial"/>
        </w:rPr>
        <w:t xml:space="preserve">lunch </w:t>
      </w:r>
      <w:r w:rsidR="007F1A4D" w:rsidRPr="00861325">
        <w:rPr>
          <w:rFonts w:ascii="Arial" w:hAnsi="Arial" w:cs="Arial"/>
        </w:rPr>
        <w:t>break</w:t>
      </w:r>
      <w:r w:rsidRPr="00861325">
        <w:rPr>
          <w:rFonts w:ascii="Arial" w:hAnsi="Arial" w:cs="Arial"/>
        </w:rPr>
        <w:t xml:space="preserve">). </w:t>
      </w:r>
    </w:p>
    <w:p w:rsidR="006C36BD" w:rsidRDefault="00ED2E81">
      <w:pPr>
        <w:rPr>
          <w:rFonts w:ascii="Arial" w:hAnsi="Arial" w:cs="Arial"/>
        </w:rPr>
      </w:pPr>
      <w:r w:rsidRPr="00861325">
        <w:rPr>
          <w:rFonts w:ascii="Arial" w:hAnsi="Arial" w:cs="Arial"/>
        </w:rPr>
        <w:t>You will be required to undertake some weekend work on occasion</w:t>
      </w:r>
      <w:r w:rsidR="00861325">
        <w:rPr>
          <w:rFonts w:ascii="Arial" w:hAnsi="Arial" w:cs="Arial"/>
        </w:rPr>
        <w:t>s</w:t>
      </w:r>
      <w:r w:rsidRPr="00861325">
        <w:rPr>
          <w:rFonts w:ascii="Arial" w:hAnsi="Arial" w:cs="Arial"/>
        </w:rPr>
        <w:t>.</w:t>
      </w:r>
    </w:p>
    <w:p w:rsidR="00252F70" w:rsidRDefault="00252F70">
      <w:pPr>
        <w:rPr>
          <w:rFonts w:ascii="Arial" w:hAnsi="Arial" w:cs="Arial"/>
          <w:b/>
          <w:sz w:val="28"/>
          <w:szCs w:val="28"/>
        </w:rPr>
      </w:pPr>
      <w:r w:rsidRPr="00252F70">
        <w:rPr>
          <w:rFonts w:ascii="Arial" w:hAnsi="Arial" w:cs="Arial"/>
          <w:b/>
          <w:sz w:val="28"/>
          <w:szCs w:val="28"/>
        </w:rPr>
        <w:t>Salary Expectation</w:t>
      </w:r>
      <w:r>
        <w:rPr>
          <w:rFonts w:ascii="Arial" w:hAnsi="Arial" w:cs="Arial"/>
          <w:b/>
          <w:sz w:val="28"/>
          <w:szCs w:val="28"/>
        </w:rPr>
        <w:t>:</w:t>
      </w:r>
    </w:p>
    <w:p w:rsidR="00252F70" w:rsidRDefault="00320B5F">
      <w:pPr>
        <w:rPr>
          <w:rFonts w:ascii="Arial" w:hAnsi="Arial" w:cs="Arial"/>
        </w:rPr>
      </w:pPr>
      <w:r>
        <w:rPr>
          <w:rFonts w:ascii="Arial" w:hAnsi="Arial" w:cs="Arial"/>
        </w:rPr>
        <w:t>Salary from</w:t>
      </w:r>
      <w:r w:rsidR="00EC036F" w:rsidRPr="00EC036F">
        <w:rPr>
          <w:rFonts w:ascii="Arial" w:hAnsi="Arial" w:cs="Arial"/>
        </w:rPr>
        <w:t xml:space="preserve"> £22,000</w:t>
      </w:r>
    </w:p>
    <w:p w:rsidR="00320B5F" w:rsidRPr="00320B5F" w:rsidRDefault="00320B5F">
      <w:pPr>
        <w:rPr>
          <w:rFonts w:ascii="Arial" w:hAnsi="Arial" w:cs="Arial"/>
          <w:b/>
          <w:sz w:val="28"/>
          <w:szCs w:val="28"/>
        </w:rPr>
      </w:pPr>
      <w:r w:rsidRPr="00320B5F">
        <w:rPr>
          <w:rFonts w:ascii="Arial" w:hAnsi="Arial" w:cs="Arial"/>
          <w:b/>
          <w:sz w:val="28"/>
          <w:szCs w:val="28"/>
        </w:rPr>
        <w:t xml:space="preserve">Contact </w:t>
      </w:r>
    </w:p>
    <w:p w:rsidR="00320B5F" w:rsidRPr="00EC036F" w:rsidRDefault="00320B5F">
      <w:pPr>
        <w:rPr>
          <w:rFonts w:ascii="Arial" w:hAnsi="Arial" w:cs="Arial"/>
        </w:rPr>
      </w:pPr>
      <w:r>
        <w:rPr>
          <w:rFonts w:ascii="Arial" w:hAnsi="Arial" w:cs="Arial"/>
        </w:rPr>
        <w:t>oliold@royalcornwall.co.uk</w:t>
      </w:r>
    </w:p>
    <w:sectPr w:rsidR="00320B5F" w:rsidRPr="00EC036F" w:rsidSect="008613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F3BF4"/>
    <w:multiLevelType w:val="hybridMultilevel"/>
    <w:tmpl w:val="8EE8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5379"/>
    <w:multiLevelType w:val="hybridMultilevel"/>
    <w:tmpl w:val="4190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43A6F"/>
    <w:multiLevelType w:val="hybridMultilevel"/>
    <w:tmpl w:val="FBE62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71"/>
    <w:rsid w:val="000A117A"/>
    <w:rsid w:val="00102248"/>
    <w:rsid w:val="002001A3"/>
    <w:rsid w:val="00252F70"/>
    <w:rsid w:val="00274FC8"/>
    <w:rsid w:val="00320B5F"/>
    <w:rsid w:val="00364DC2"/>
    <w:rsid w:val="003863D7"/>
    <w:rsid w:val="003E208F"/>
    <w:rsid w:val="00407E56"/>
    <w:rsid w:val="004B55B5"/>
    <w:rsid w:val="00610814"/>
    <w:rsid w:val="00620921"/>
    <w:rsid w:val="00625D4C"/>
    <w:rsid w:val="00662148"/>
    <w:rsid w:val="006C36BD"/>
    <w:rsid w:val="00716349"/>
    <w:rsid w:val="00797F71"/>
    <w:rsid w:val="007F1A4D"/>
    <w:rsid w:val="00861325"/>
    <w:rsid w:val="008E7C98"/>
    <w:rsid w:val="00A1476E"/>
    <w:rsid w:val="00A17F57"/>
    <w:rsid w:val="00AF758B"/>
    <w:rsid w:val="00B377A2"/>
    <w:rsid w:val="00C10250"/>
    <w:rsid w:val="00CD1FD7"/>
    <w:rsid w:val="00EC036F"/>
    <w:rsid w:val="00ED2E81"/>
    <w:rsid w:val="00F71367"/>
    <w:rsid w:val="00F8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DC80A-CF39-4FAC-9FE6-045B1600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234BB7A3</Template>
  <TotalTime>327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Fiona Lunn</cp:lastModifiedBy>
  <cp:revision>8</cp:revision>
  <cp:lastPrinted>2023-12-14T09:56:00Z</cp:lastPrinted>
  <dcterms:created xsi:type="dcterms:W3CDTF">2014-01-29T11:29:00Z</dcterms:created>
  <dcterms:modified xsi:type="dcterms:W3CDTF">2023-12-14T10:55:00Z</dcterms:modified>
</cp:coreProperties>
</file>